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3" w:rsidRDefault="00D117C3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1pt;margin-top:0;width:22.45pt;height:756pt;z-index:251658240;mso-position-horizontal:right">
            <v:imagedata r:id="rId4" o:title=""/>
          </v:shape>
        </w:pict>
      </w:r>
      <w:r>
        <w:rPr>
          <w:noProof/>
        </w:rPr>
        <w:pict>
          <v:shape id="_x0000_s1027" type="#_x0000_t75" style="position:absolute;margin-left:0;margin-top:0;width:22.45pt;height:756pt;z-index:-251659264;visibility:visible;mso-wrap-edited:f;mso-position-horizontal:left">
            <v:imagedata r:id="rId5" o:title=""/>
          </v:shape>
          <o:OLEObject Type="Embed" ProgID="Word.Picture.8" ShapeID="_x0000_s1027" DrawAspect="Content" ObjectID="_1415534784" r:id="rId6"/>
        </w:pict>
      </w:r>
    </w:p>
    <w:p w:rsidR="00D117C3" w:rsidRDefault="00D117C3">
      <w:pPr>
        <w:rPr>
          <w:rFonts w:cs="Times New Roman"/>
        </w:rPr>
      </w:pPr>
    </w:p>
    <w:p w:rsidR="00D117C3" w:rsidRDefault="00D117C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pict>
          <v:shape id="_x0000_i1027" type="#_x0000_t75" style="width:375pt;height:75pt">
            <v:imagedata r:id="rId7" o:title=""/>
          </v:shape>
        </w:pict>
      </w:r>
    </w:p>
    <w:p w:rsidR="00D117C3" w:rsidRDefault="00D117C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  <w:t xml:space="preserve">                                   24189 Aviation Avenue, Davis, California 95616</w:t>
      </w:r>
    </w:p>
    <w:p w:rsidR="00D117C3" w:rsidRDefault="00D117C3">
      <w:pPr>
        <w:pStyle w:val="Heading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Big Buck Contest and Dinner.</w:t>
      </w:r>
    </w:p>
    <w:p w:rsidR="00D117C3" w:rsidRDefault="00D117C3">
      <w:pPr>
        <w:pStyle w:val="HTMLPreformatted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Big Buck contest is Friday December 14, 2012.  It starts at 6pm, however, anyone who </w:t>
      </w:r>
    </w:p>
    <w:p w:rsidR="00D117C3" w:rsidRDefault="00D117C3">
      <w:pPr>
        <w:pStyle w:val="HTMLPreformatted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has an entry can come at 5:30pm to register their horns.  Dinner will be at 7pm and is $12.00 </w:t>
      </w:r>
    </w:p>
    <w:p w:rsidR="00D117C3" w:rsidRDefault="00D117C3">
      <w:pPr>
        <w:pStyle w:val="HTMLPreformatted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person. Dinner is steak and all of the trimmings.  We will have lots to raffle.  Come join us, </w:t>
      </w:r>
    </w:p>
    <w:p w:rsidR="00D117C3" w:rsidRDefault="00D117C3">
      <w:pPr>
        <w:pStyle w:val="HTMLPreformatted"/>
        <w:ind w:left="720"/>
        <w:rPr>
          <w:rFonts w:cs="Times New Roman"/>
        </w:rPr>
      </w:pPr>
      <w:r>
        <w:rPr>
          <w:b/>
          <w:bCs/>
          <w:sz w:val="24"/>
          <w:szCs w:val="24"/>
        </w:rPr>
        <w:t>It is open to anyone who wants to come.</w:t>
      </w:r>
    </w:p>
    <w:p w:rsidR="00D117C3" w:rsidRDefault="00D117C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If you have any questions, please call, 530-662-2349, Wednesday-Sunday</w:t>
      </w:r>
    </w:p>
    <w:p w:rsidR="00D117C3" w:rsidRDefault="00D117C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9am to 6pm.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Hope to see you there.</w:t>
      </w:r>
    </w:p>
    <w:p w:rsidR="00D117C3" w:rsidRDefault="00D117C3">
      <w:pPr>
        <w:ind w:left="720"/>
        <w:rPr>
          <w:rFonts w:ascii="Arial" w:hAnsi="Arial" w:cs="Arial"/>
          <w:b/>
          <w:bCs/>
        </w:rPr>
      </w:pPr>
    </w:p>
    <w:p w:rsidR="00D117C3" w:rsidRDefault="00D117C3">
      <w:pPr>
        <w:pStyle w:val="Heading3"/>
      </w:pPr>
      <w:r>
        <w:t>AT A GLANCE</w:t>
      </w:r>
    </w:p>
    <w:p w:rsidR="00D117C3" w:rsidRDefault="00D117C3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D117C3" w:rsidRDefault="00D117C3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Event: Big Buck Contest and Dinner</w:t>
      </w:r>
    </w:p>
    <w:p w:rsidR="00D117C3" w:rsidRDefault="00D117C3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Place:  </w:t>
      </w:r>
      <w:r>
        <w:rPr>
          <w:rFonts w:ascii="Arial" w:hAnsi="Arial" w:cs="Arial"/>
          <w:b/>
          <w:bCs/>
          <w:color w:val="000000"/>
          <w:sz w:val="28"/>
          <w:szCs w:val="28"/>
        </w:rPr>
        <w:t>24189 Aviation Avenue, Davis, California</w:t>
      </w:r>
    </w:p>
    <w:p w:rsidR="00D117C3" w:rsidRDefault="00D117C3">
      <w:pPr>
        <w:pStyle w:val="Heading1"/>
      </w:pPr>
      <w:r>
        <w:t xml:space="preserve">Date:  Friday December 14, 2012 </w:t>
      </w:r>
    </w:p>
    <w:p w:rsidR="00D117C3" w:rsidRDefault="00D117C3">
      <w:pPr>
        <w:pStyle w:val="Heading1"/>
      </w:pPr>
      <w:r>
        <w:t>Cost:  $12</w:t>
      </w:r>
    </w:p>
    <w:p w:rsidR="00D117C3" w:rsidRDefault="00D117C3">
      <w:pPr>
        <w:pStyle w:val="Heading1"/>
      </w:pPr>
      <w:r>
        <w:t>Times:</w:t>
      </w:r>
    </w:p>
    <w:p w:rsidR="00D117C3" w:rsidRDefault="00D117C3">
      <w:pPr>
        <w:pStyle w:val="Heading1"/>
        <w:ind w:firstLine="720"/>
      </w:pPr>
      <w:r>
        <w:t xml:space="preserve">Contest Registration: 5:30pm </w:t>
      </w:r>
    </w:p>
    <w:p w:rsidR="00D117C3" w:rsidRDefault="00D117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Arial" w:hAnsi="Arial" w:cs="Arial"/>
          <w:b/>
          <w:bCs/>
          <w:sz w:val="28"/>
          <w:szCs w:val="28"/>
        </w:rPr>
        <w:t>Cocktails &amp; Appetizers: 6:00pm</w:t>
      </w:r>
    </w:p>
    <w:p w:rsidR="00D117C3" w:rsidRDefault="00D117C3">
      <w:pPr>
        <w:pStyle w:val="Heading1"/>
        <w:ind w:firstLine="720"/>
      </w:pPr>
      <w:r>
        <w:t xml:space="preserve">Dinner Begins: 7:00pm </w:t>
      </w:r>
    </w:p>
    <w:p w:rsidR="00D117C3" w:rsidRDefault="00D117C3">
      <w:pPr>
        <w:pStyle w:val="Heading1"/>
      </w:pPr>
      <w:r>
        <w:tab/>
      </w:r>
    </w:p>
    <w:p w:rsidR="00D117C3" w:rsidRDefault="00D117C3">
      <w:pPr>
        <w:rPr>
          <w:rFonts w:ascii="Arial" w:hAnsi="Arial" w:cs="Arial"/>
          <w:b/>
          <w:bCs/>
        </w:rPr>
      </w:pPr>
      <w:r>
        <w:rPr>
          <w:rFonts w:cs="Times New Roman"/>
        </w:rPr>
        <w:tab/>
      </w:r>
      <w:r>
        <w:rPr>
          <w:rFonts w:ascii="Arial" w:hAnsi="Arial" w:cs="Arial"/>
          <w:b/>
          <w:bCs/>
        </w:rPr>
        <w:t xml:space="preserve">For driving instructions to our event, visit: </w:t>
      </w:r>
    </w:p>
    <w:p w:rsidR="00D117C3" w:rsidRDefault="00D117C3">
      <w:pPr>
        <w:ind w:firstLine="720"/>
        <w:rPr>
          <w:rFonts w:cs="Times New Roman"/>
        </w:rPr>
      </w:pPr>
      <w:hyperlink r:id="rId8" w:history="1">
        <w:r>
          <w:rPr>
            <w:rStyle w:val="Hyperlink"/>
          </w:rPr>
          <w:t>http://yolo-sportsmen.org/directions.html</w:t>
        </w:r>
      </w:hyperlink>
    </w:p>
    <w:sectPr w:rsidR="00D117C3" w:rsidSect="00D117C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C3"/>
    <w:rsid w:val="00D1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7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7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17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lo-sportsmen.org/direction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782</Characters>
  <Application>Microsoft Office Outlook</Application>
  <DocSecurity>0</DocSecurity>
  <Lines>0</Lines>
  <Paragraphs>0</Paragraphs>
  <ScaleCrop>false</ScaleCrop>
  <Company>Virtual Market Enterprises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Richard Yamagata PhD</dc:creator>
  <cp:keywords/>
  <dc:description/>
  <cp:lastModifiedBy>G Richard Yamagata PhD</cp:lastModifiedBy>
  <cp:revision>2</cp:revision>
  <dcterms:created xsi:type="dcterms:W3CDTF">2012-11-27T23:20:00Z</dcterms:created>
  <dcterms:modified xsi:type="dcterms:W3CDTF">2012-11-27T23:20:00Z</dcterms:modified>
</cp:coreProperties>
</file>