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DB" w:rsidRDefault="009175DB">
      <w:pPr>
        <w:jc w:val="center"/>
        <w:rPr>
          <w:rFonts w:ascii="Bodoni MT" w:hAnsi="Bodoni MT" w:cs="Bodoni MT"/>
          <w:b/>
          <w:bCs/>
          <w:sz w:val="36"/>
          <w:szCs w:val="36"/>
        </w:rPr>
      </w:pPr>
      <w:r>
        <w:rPr>
          <w:rFonts w:ascii="Bodoni MT" w:hAnsi="Bodoni MT" w:cs="Bodoni MT"/>
          <w:b/>
          <w:bCs/>
          <w:sz w:val="36"/>
          <w:szCs w:val="36"/>
        </w:rPr>
        <w:t>SMOKE SIGNALS</w:t>
      </w:r>
    </w:p>
    <w:p w:rsidR="009175DB" w:rsidRDefault="009175DB">
      <w:pPr>
        <w:jc w:val="center"/>
        <w:rPr>
          <w:rFonts w:ascii="Bodoni MT" w:hAnsi="Bodoni MT" w:cs="Bodoni MT"/>
          <w:b/>
          <w:bCs/>
        </w:rPr>
      </w:pPr>
      <w:r>
        <w:rPr>
          <w:rFonts w:ascii="Bodoni MT" w:hAnsi="Bodoni MT" w:cs="Bodoni MT"/>
          <w:b/>
          <w:bCs/>
        </w:rPr>
        <w:t>By President John Stone</w:t>
      </w:r>
    </w:p>
    <w:p w:rsidR="009175DB" w:rsidRDefault="009175DB">
      <w:pPr>
        <w:rPr>
          <w:rFonts w:ascii="Bodoni MT" w:hAnsi="Bodoni MT" w:cs="Bodoni MT"/>
          <w:b/>
          <w:bCs/>
        </w:rPr>
      </w:pPr>
    </w:p>
    <w:p w:rsidR="009175DB" w:rsidRDefault="009175DB">
      <w:pPr>
        <w:rPr>
          <w:rFonts w:ascii="Bodoni MT" w:hAnsi="Bodoni MT" w:cs="Bodoni MT"/>
          <w:b/>
          <w:bCs/>
        </w:rPr>
      </w:pPr>
      <w:r>
        <w:rPr>
          <w:rFonts w:ascii="Bodoni MT" w:hAnsi="Bodoni MT" w:cs="Bodoni MT"/>
          <w:b/>
          <w:bCs/>
        </w:rPr>
        <w:t>July and August</w:t>
      </w:r>
    </w:p>
    <w:p w:rsidR="009175DB" w:rsidRDefault="009175DB">
      <w:pPr>
        <w:rPr>
          <w:rFonts w:ascii="Bodoni MT" w:hAnsi="Bodoni MT" w:cs="Bodoni MT"/>
        </w:rPr>
      </w:pPr>
    </w:p>
    <w:p w:rsidR="009175DB" w:rsidRDefault="009175DB">
      <w:pPr>
        <w:rPr>
          <w:rFonts w:ascii="Bodoni MT" w:hAnsi="Bodoni MT" w:cs="Bodoni MT"/>
        </w:rPr>
      </w:pPr>
      <w:r>
        <w:rPr>
          <w:rFonts w:ascii="Bodoni MT" w:hAnsi="Bodoni MT" w:cs="Bodoni MT"/>
          <w:b/>
          <w:bCs/>
        </w:rPr>
        <w:t>Day Use Fee</w:t>
      </w:r>
    </w:p>
    <w:p w:rsidR="009175DB" w:rsidRDefault="009175DB">
      <w:pPr>
        <w:rPr>
          <w:rFonts w:ascii="Bodoni MT" w:hAnsi="Bodoni MT" w:cs="Bodoni MT"/>
        </w:rPr>
      </w:pPr>
      <w:r>
        <w:rPr>
          <w:rFonts w:ascii="Bodoni MT" w:hAnsi="Bodoni MT" w:cs="Bodoni MT"/>
        </w:rPr>
        <w:t>Just a reminder that the day use fee is now:</w:t>
      </w:r>
    </w:p>
    <w:p w:rsidR="009175DB" w:rsidRDefault="009175DB">
      <w:pPr>
        <w:rPr>
          <w:rFonts w:ascii="Bodoni MT" w:hAnsi="Bodoni MT" w:cs="Bodoni MT"/>
        </w:rPr>
      </w:pPr>
      <w:r>
        <w:rPr>
          <w:rFonts w:ascii="Bodoni MT" w:hAnsi="Bodoni MT" w:cs="Bodoni MT"/>
        </w:rPr>
        <w:tab/>
      </w:r>
      <w:r>
        <w:rPr>
          <w:rFonts w:ascii="Bodoni MT" w:hAnsi="Bodoni MT" w:cs="Bodoni MT"/>
        </w:rPr>
        <w:tab/>
        <w:t>Member</w:t>
      </w:r>
      <w:r>
        <w:rPr>
          <w:rFonts w:ascii="Bodoni MT" w:hAnsi="Bodoni MT" w:cs="Bodoni MT"/>
        </w:rPr>
        <w:tab/>
        <w:t>$3.00</w:t>
      </w:r>
    </w:p>
    <w:p w:rsidR="009175DB" w:rsidRDefault="009175DB">
      <w:pPr>
        <w:rPr>
          <w:rFonts w:ascii="Bodoni MT" w:hAnsi="Bodoni MT" w:cs="Bodoni MT"/>
        </w:rPr>
      </w:pPr>
      <w:r>
        <w:rPr>
          <w:rFonts w:ascii="Bodoni MT" w:hAnsi="Bodoni MT" w:cs="Bodoni MT"/>
        </w:rPr>
        <w:tab/>
      </w:r>
      <w:r>
        <w:rPr>
          <w:rFonts w:ascii="Bodoni MT" w:hAnsi="Bodoni MT" w:cs="Bodoni MT"/>
        </w:rPr>
        <w:tab/>
        <w:t xml:space="preserve">Non-member </w:t>
      </w:r>
      <w:r>
        <w:rPr>
          <w:rFonts w:ascii="Bodoni MT" w:hAnsi="Bodoni MT" w:cs="Bodoni MT"/>
        </w:rPr>
        <w:tab/>
        <w:t>$9.00</w:t>
      </w:r>
    </w:p>
    <w:p w:rsidR="009175DB" w:rsidRDefault="009175DB">
      <w:pPr>
        <w:rPr>
          <w:rFonts w:ascii="Bodoni MT" w:hAnsi="Bodoni MT" w:cs="Bodoni MT"/>
        </w:rPr>
      </w:pPr>
    </w:p>
    <w:p w:rsidR="009175DB" w:rsidRDefault="009175DB">
      <w:pPr>
        <w:rPr>
          <w:rFonts w:ascii="Bodoni MT" w:hAnsi="Bodoni MT" w:cs="Bodoni MT"/>
        </w:rPr>
      </w:pPr>
    </w:p>
    <w:p w:rsidR="009175DB" w:rsidRDefault="009175DB">
      <w:pPr>
        <w:rPr>
          <w:rFonts w:ascii="Bodoni MT" w:hAnsi="Bodoni MT" w:cs="Bodoni MT"/>
        </w:rPr>
      </w:pPr>
    </w:p>
    <w:p w:rsidR="009175DB" w:rsidRDefault="009175DB">
      <w:pPr>
        <w:rPr>
          <w:rFonts w:ascii="Bodoni MT" w:hAnsi="Bodoni MT" w:cs="Bodoni MT"/>
          <w:b/>
          <w:bCs/>
        </w:rPr>
      </w:pPr>
      <w:r>
        <w:rPr>
          <w:rFonts w:ascii="Bodoni MT" w:hAnsi="Bodoni MT" w:cs="Bodoni MT"/>
          <w:b/>
          <w:bCs/>
        </w:rPr>
        <w:t>Chamber Flags</w:t>
      </w:r>
    </w:p>
    <w:p w:rsidR="009175DB" w:rsidRDefault="009175DB">
      <w:pPr>
        <w:rPr>
          <w:rFonts w:ascii="Bodoni MT" w:hAnsi="Bodoni MT" w:cs="Bodoni MT"/>
        </w:rPr>
      </w:pPr>
      <w:r>
        <w:rPr>
          <w:rFonts w:ascii="Bodoni MT" w:hAnsi="Bodoni MT" w:cs="Bodoni MT"/>
        </w:rPr>
        <w:t>Safety is always #1 at the range.  We want to thank the shooters for purchasing and using mandatory chamber flags. It’s a good feeling when returning from down range and knowing guns have been opened, cleared and you see those yellow chamber flags.  Remember, you can purchase chamber flags in the office for only .50 each.</w:t>
      </w:r>
    </w:p>
    <w:p w:rsidR="009175DB" w:rsidRDefault="009175DB">
      <w:pPr>
        <w:rPr>
          <w:rFonts w:ascii="Bodoni MT" w:hAnsi="Bodoni MT" w:cs="Bodoni MT"/>
        </w:rPr>
      </w:pPr>
    </w:p>
    <w:p w:rsidR="009175DB" w:rsidRDefault="009175DB">
      <w:pPr>
        <w:rPr>
          <w:rFonts w:ascii="Bodoni MT" w:hAnsi="Bodoni MT" w:cs="Bodoni MT"/>
          <w:b/>
          <w:bCs/>
        </w:rPr>
      </w:pPr>
      <w:r>
        <w:rPr>
          <w:rFonts w:ascii="Bodoni MT" w:hAnsi="Bodoni MT" w:cs="Bodoni MT"/>
          <w:b/>
          <w:bCs/>
        </w:rPr>
        <w:t>Range Reclamation</w:t>
      </w:r>
    </w:p>
    <w:p w:rsidR="009175DB" w:rsidRDefault="009175DB">
      <w:pPr>
        <w:rPr>
          <w:rFonts w:ascii="Bodoni MT" w:hAnsi="Bodoni MT" w:cs="Bodoni MT"/>
        </w:rPr>
      </w:pPr>
      <w:r>
        <w:rPr>
          <w:rFonts w:ascii="Bodoni MT" w:hAnsi="Bodoni MT" w:cs="Bodoni MT"/>
        </w:rPr>
        <w:t>The club wants to thank you for your patience while we rebuilt the front of our berms.</w:t>
      </w:r>
    </w:p>
    <w:p w:rsidR="009175DB" w:rsidRDefault="009175DB">
      <w:pPr>
        <w:rPr>
          <w:rFonts w:ascii="Bodoni MT" w:hAnsi="Bodoni MT" w:cs="Bodoni MT"/>
        </w:rPr>
      </w:pPr>
      <w:r>
        <w:rPr>
          <w:rFonts w:ascii="Bodoni MT" w:hAnsi="Bodoni MT" w:cs="Bodoni MT"/>
        </w:rPr>
        <w:t xml:space="preserve">Do to member request we added a 15yd target on the 25yd range. </w:t>
      </w:r>
    </w:p>
    <w:p w:rsidR="009175DB" w:rsidRDefault="009175DB">
      <w:pPr>
        <w:rPr>
          <w:rFonts w:ascii="Bodoni MT" w:hAnsi="Bodoni MT" w:cs="Bodoni MT"/>
        </w:rPr>
      </w:pPr>
    </w:p>
    <w:p w:rsidR="009175DB" w:rsidRDefault="009175DB">
      <w:pPr>
        <w:rPr>
          <w:rFonts w:ascii="Bodoni MT" w:hAnsi="Bodoni MT" w:cs="Bodoni MT"/>
          <w:b/>
          <w:bCs/>
        </w:rPr>
      </w:pPr>
      <w:r>
        <w:rPr>
          <w:rFonts w:ascii="Bodoni MT" w:hAnsi="Bodoni MT" w:cs="Bodoni MT"/>
          <w:b/>
          <w:bCs/>
        </w:rPr>
        <w:t>New Manager</w:t>
      </w:r>
    </w:p>
    <w:p w:rsidR="009175DB" w:rsidRDefault="009175DB">
      <w:pPr>
        <w:rPr>
          <w:rFonts w:ascii="Bodoni MT" w:hAnsi="Bodoni MT" w:cs="Bodoni MT"/>
        </w:rPr>
      </w:pPr>
      <w:r>
        <w:rPr>
          <w:rFonts w:ascii="Bodoni MT" w:hAnsi="Bodoni MT" w:cs="Bodoni MT"/>
        </w:rPr>
        <w:t xml:space="preserve">The board has hired Bill Mamola as the new club manager. Bill has been working for YSA for years and we have confidence he will do a great job. </w:t>
      </w:r>
    </w:p>
    <w:p w:rsidR="009175DB" w:rsidRDefault="009175DB">
      <w:pPr>
        <w:rPr>
          <w:rFonts w:ascii="Bodoni MT" w:hAnsi="Bodoni MT" w:cs="Bodoni MT"/>
        </w:rPr>
      </w:pPr>
    </w:p>
    <w:p w:rsidR="009175DB" w:rsidRDefault="009175DB">
      <w:pPr>
        <w:rPr>
          <w:rFonts w:ascii="Bodoni MT" w:hAnsi="Bodoni MT" w:cs="Bodoni MT"/>
          <w:b/>
          <w:bCs/>
        </w:rPr>
      </w:pPr>
      <w:r>
        <w:rPr>
          <w:rFonts w:ascii="Bodoni MT" w:hAnsi="Bodoni MT" w:cs="Bodoni MT"/>
          <w:b/>
          <w:bCs/>
        </w:rPr>
        <w:t>New Office Manager</w:t>
      </w:r>
    </w:p>
    <w:p w:rsidR="009175DB" w:rsidRDefault="009175DB">
      <w:pPr>
        <w:rPr>
          <w:rFonts w:ascii="Bodoni MT" w:hAnsi="Bodoni MT" w:cs="Bodoni MT"/>
        </w:rPr>
      </w:pPr>
      <w:r>
        <w:rPr>
          <w:rFonts w:ascii="Bodoni MT" w:hAnsi="Bodoni MT" w:cs="Bodoni MT"/>
        </w:rPr>
        <w:t>Our new office manager is Terri Little. She is not a new face to our club because she has worked here before.</w:t>
      </w:r>
    </w:p>
    <w:p w:rsidR="009175DB" w:rsidRDefault="009175DB">
      <w:pPr>
        <w:rPr>
          <w:rFonts w:ascii="Bodoni MT" w:hAnsi="Bodoni MT" w:cs="Bodoni MT"/>
        </w:rPr>
      </w:pPr>
    </w:p>
    <w:p w:rsidR="009175DB" w:rsidRDefault="009175DB">
      <w:pPr>
        <w:rPr>
          <w:rFonts w:ascii="Bodoni MT" w:hAnsi="Bodoni MT" w:cs="Bodoni MT"/>
          <w:b/>
          <w:bCs/>
        </w:rPr>
      </w:pPr>
      <w:r>
        <w:rPr>
          <w:rFonts w:ascii="Bodoni MT" w:hAnsi="Bodoni MT" w:cs="Bodoni MT"/>
          <w:b/>
          <w:bCs/>
        </w:rPr>
        <w:t>Junior Rifle Team Program</w:t>
      </w:r>
    </w:p>
    <w:p w:rsidR="009175DB" w:rsidRDefault="009175DB">
      <w:pPr>
        <w:rPr>
          <w:rFonts w:ascii="Bodoni MT" w:hAnsi="Bodoni MT" w:cs="Bodoni MT"/>
        </w:rPr>
      </w:pPr>
      <w:r>
        <w:rPr>
          <w:rFonts w:ascii="Bodoni MT" w:hAnsi="Bodoni MT" w:cs="Bodoni MT"/>
        </w:rPr>
        <w:t>Signups for the Junior Rifle Team Program is Saturday September 3, 2011 at the club house.</w:t>
      </w:r>
    </w:p>
    <w:p w:rsidR="009175DB" w:rsidRDefault="009175DB">
      <w:pPr>
        <w:rPr>
          <w:rFonts w:ascii="Bodoni MT" w:hAnsi="Bodoni MT" w:cs="Bodoni MT"/>
        </w:rPr>
      </w:pPr>
    </w:p>
    <w:p w:rsidR="009175DB" w:rsidRDefault="009175DB">
      <w:pPr>
        <w:rPr>
          <w:rFonts w:ascii="Bodoni MT" w:hAnsi="Bodoni MT" w:cs="Bodoni MT"/>
          <w:b/>
          <w:bCs/>
        </w:rPr>
      </w:pPr>
      <w:r>
        <w:rPr>
          <w:rFonts w:ascii="Bodoni MT" w:hAnsi="Bodoni MT" w:cs="Bodoni MT"/>
          <w:b/>
          <w:bCs/>
        </w:rPr>
        <w:t>Pond</w:t>
      </w:r>
    </w:p>
    <w:p w:rsidR="009175DB" w:rsidRDefault="009175DB">
      <w:pPr>
        <w:rPr>
          <w:rFonts w:ascii="Bodoni MT" w:hAnsi="Bodoni MT" w:cs="Bodoni MT"/>
        </w:rPr>
      </w:pPr>
      <w:r>
        <w:rPr>
          <w:rFonts w:ascii="Bodoni MT" w:hAnsi="Bodoni MT" w:cs="Bodoni MT"/>
        </w:rPr>
        <w:t>The club is working hard to clean up the pond for fishing and re stock as soon as possible.</w:t>
      </w:r>
    </w:p>
    <w:p w:rsidR="009175DB" w:rsidRDefault="009175DB">
      <w:pPr>
        <w:rPr>
          <w:rFonts w:ascii="Bodoni MT" w:hAnsi="Bodoni MT" w:cs="Bodoni MT"/>
        </w:rPr>
      </w:pPr>
    </w:p>
    <w:p w:rsidR="009175DB" w:rsidRDefault="009175DB">
      <w:pPr>
        <w:rPr>
          <w:rFonts w:ascii="Bodoni MT" w:hAnsi="Bodoni MT" w:cs="Bodoni MT"/>
          <w:b/>
          <w:bCs/>
        </w:rPr>
      </w:pPr>
      <w:r>
        <w:rPr>
          <w:rFonts w:ascii="Bodoni MT" w:hAnsi="Bodoni MT" w:cs="Bodoni MT"/>
          <w:b/>
          <w:bCs/>
        </w:rPr>
        <w:t>Swap Meet</w:t>
      </w:r>
    </w:p>
    <w:p w:rsidR="009175DB" w:rsidRDefault="009175DB">
      <w:pPr>
        <w:rPr>
          <w:rFonts w:ascii="Bodoni MT" w:hAnsi="Bodoni MT" w:cs="Bodoni MT"/>
        </w:rPr>
      </w:pPr>
      <w:r>
        <w:rPr>
          <w:rFonts w:ascii="Bodoni MT" w:hAnsi="Bodoni MT" w:cs="Bodoni MT"/>
        </w:rPr>
        <w:t>Next Scheduled swap meet is September 24, 2011. Clean out those cubby holes and let’s have a good turnout.</w:t>
      </w:r>
    </w:p>
    <w:p w:rsidR="009175DB" w:rsidRDefault="009175DB">
      <w:pPr>
        <w:rPr>
          <w:rFonts w:ascii="Bodoni MT" w:hAnsi="Bodoni MT" w:cs="Bodoni MT"/>
        </w:rPr>
      </w:pPr>
    </w:p>
    <w:p w:rsidR="009175DB" w:rsidRDefault="009175DB">
      <w:pPr>
        <w:rPr>
          <w:rFonts w:ascii="Bodoni MT" w:hAnsi="Bodoni MT" w:cs="Bodoni MT"/>
          <w:b/>
          <w:bCs/>
        </w:rPr>
      </w:pPr>
      <w:r>
        <w:rPr>
          <w:rFonts w:ascii="Bodoni MT" w:hAnsi="Bodoni MT" w:cs="Bodoni MT"/>
          <w:b/>
          <w:bCs/>
        </w:rPr>
        <w:t>Sporting Clays</w:t>
      </w:r>
    </w:p>
    <w:p w:rsidR="009175DB" w:rsidRDefault="009175DB">
      <w:pPr>
        <w:rPr>
          <w:rFonts w:ascii="Bodoni MT" w:hAnsi="Bodoni MT" w:cs="Bodoni MT"/>
        </w:rPr>
      </w:pPr>
      <w:r>
        <w:rPr>
          <w:rFonts w:ascii="Bodoni MT" w:hAnsi="Bodoni MT" w:cs="Bodoni MT"/>
        </w:rPr>
        <w:t>Come join members and shoot sporting clays on Thursdays 4:00-7:00PM.</w:t>
      </w:r>
    </w:p>
    <w:p w:rsidR="009175DB" w:rsidRDefault="009175DB">
      <w:pPr>
        <w:rPr>
          <w:rFonts w:ascii="Bodoni MT" w:hAnsi="Bodoni MT" w:cs="Bodoni MT"/>
        </w:rPr>
      </w:pPr>
    </w:p>
    <w:p w:rsidR="009175DB" w:rsidRDefault="009175DB">
      <w:pPr>
        <w:rPr>
          <w:rFonts w:ascii="Bodoni MT" w:hAnsi="Bodoni MT" w:cs="Bodoni MT"/>
        </w:rPr>
      </w:pPr>
      <w:r>
        <w:rPr>
          <w:rFonts w:ascii="Bodoni MT" w:hAnsi="Bodoni MT" w:cs="Bodoni MT"/>
          <w:b/>
          <w:bCs/>
        </w:rPr>
        <w:t>50/50/50</w:t>
      </w:r>
    </w:p>
    <w:p w:rsidR="009175DB" w:rsidRDefault="009175DB">
      <w:pPr>
        <w:rPr>
          <w:rFonts w:ascii="Bodoni MT" w:hAnsi="Bodoni MT" w:cs="Bodoni MT"/>
        </w:rPr>
      </w:pPr>
      <w:r>
        <w:rPr>
          <w:rFonts w:ascii="Bodoni MT" w:hAnsi="Bodoni MT" w:cs="Bodoni MT"/>
        </w:rPr>
        <w:t>The Triple 50 Fun Shoot is back.  That’s 50 traps, 50 sporting clays and 50 skeet.  Awards, raffle prizes, lunch and multiple classes.  So right now, mark your calendar for Sunday August 28, 2011 and watch the web site for an application.</w:t>
      </w:r>
    </w:p>
    <w:p w:rsidR="009175DB" w:rsidRDefault="009175DB">
      <w:pPr>
        <w:rPr>
          <w:rFonts w:ascii="Bodoni MT" w:hAnsi="Bodoni MT" w:cs="Bodoni MT"/>
        </w:rPr>
      </w:pPr>
    </w:p>
    <w:p w:rsidR="009175DB" w:rsidRDefault="009175DB">
      <w:pPr>
        <w:rPr>
          <w:rFonts w:ascii="Bodoni MT" w:hAnsi="Bodoni MT" w:cs="Bodoni MT"/>
        </w:rPr>
      </w:pPr>
      <w:r>
        <w:rPr>
          <w:rFonts w:ascii="Bodoni MT" w:hAnsi="Bodoni MT" w:cs="Bodoni MT"/>
          <w:b/>
          <w:bCs/>
        </w:rPr>
        <w:t>The Dark Side</w:t>
      </w:r>
    </w:p>
    <w:p w:rsidR="009175DB" w:rsidRDefault="009175DB">
      <w:pPr>
        <w:rPr>
          <w:rFonts w:ascii="Bodoni MT" w:hAnsi="Bodoni MT" w:cs="Bodoni MT"/>
        </w:rPr>
      </w:pPr>
      <w:r>
        <w:rPr>
          <w:rFonts w:ascii="Bodoni MT" w:hAnsi="Bodoni MT" w:cs="Bodoni MT"/>
        </w:rPr>
        <w:t>Another date to remember is August 20, 2011 when the Yolo Frontloaders will be presenting a Black Powder Seminar.  More fun at the range!  Mark that calendar!</w:t>
      </w:r>
    </w:p>
    <w:p w:rsidR="009175DB" w:rsidRDefault="009175DB">
      <w:pPr>
        <w:rPr>
          <w:rFonts w:ascii="Bodoni MT" w:hAnsi="Bodoni MT" w:cs="Bodoni MT"/>
        </w:rPr>
      </w:pPr>
    </w:p>
    <w:p w:rsidR="009175DB" w:rsidRDefault="009175DB">
      <w:pPr>
        <w:rPr>
          <w:rFonts w:ascii="Bodoni MT" w:hAnsi="Bodoni MT" w:cs="Bodoni MT"/>
          <w:b/>
          <w:bCs/>
        </w:rPr>
      </w:pPr>
      <w:r>
        <w:rPr>
          <w:rFonts w:ascii="Bodoni MT" w:hAnsi="Bodoni MT" w:cs="Bodoni MT"/>
          <w:b/>
          <w:bCs/>
        </w:rPr>
        <w:t>Alcohol</w:t>
      </w:r>
    </w:p>
    <w:p w:rsidR="009175DB" w:rsidRDefault="009175DB">
      <w:pPr>
        <w:rPr>
          <w:rFonts w:ascii="Bodoni MT" w:hAnsi="Bodoni MT" w:cs="Bodoni MT"/>
          <w:b/>
          <w:bCs/>
        </w:rPr>
      </w:pPr>
      <w:r>
        <w:rPr>
          <w:rFonts w:ascii="Bodoni MT" w:hAnsi="Bodoni MT" w:cs="Bodoni MT"/>
        </w:rPr>
        <w:t>Be smart and follow the rules as well as common since. NO CONSUMPTION OF ACOHOL before or during shooting activities. You don’t follow the rules you will be required to leave the property and other action may be taken.</w:t>
      </w:r>
    </w:p>
    <w:sectPr w:rsidR="009175DB" w:rsidSect="009175DB">
      <w:pgSz w:w="12240" w:h="15840"/>
      <w:pgMar w:top="1440" w:right="158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doni MT">
    <w:altName w:val="Bodoni Bk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5DB"/>
    <w:rsid w:val="009175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348</Words>
  <Characters>1568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SIGNALS</dc:title>
  <dc:subject/>
  <dc:creator>Joseph and Karen NOvak</dc:creator>
  <cp:keywords/>
  <dc:description/>
  <cp:lastModifiedBy>G Richard Yamagata PhD</cp:lastModifiedBy>
  <cp:revision>2</cp:revision>
  <dcterms:created xsi:type="dcterms:W3CDTF">2011-07-14T23:42:00Z</dcterms:created>
  <dcterms:modified xsi:type="dcterms:W3CDTF">2011-07-14T23:42:00Z</dcterms:modified>
</cp:coreProperties>
</file>